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Table for overall flyer layout"/>
      </w:tblPr>
      <w:tblGrid>
        <w:gridCol w:w="7200"/>
        <w:gridCol w:w="144"/>
        <w:gridCol w:w="3456"/>
      </w:tblGrid>
      <w:tr w:rsidR="00A6408A" w14:paraId="47B67BA3" w14:textId="77777777">
        <w:trPr>
          <w:trHeight w:hRule="exact" w:val="14400"/>
          <w:jc w:val="center"/>
        </w:trPr>
        <w:tc>
          <w:tcPr>
            <w:tcW w:w="7200" w:type="dxa"/>
          </w:tcPr>
          <w:tbl>
            <w:tblPr>
              <w:tblW w:w="4989" w:type="pct"/>
              <w:tblLayout w:type="fixed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  <w:tblDescription w:val="Layout for flyer body content"/>
            </w:tblPr>
            <w:tblGrid>
              <w:gridCol w:w="7184"/>
            </w:tblGrid>
            <w:tr w:rsidR="00A6408A" w14:paraId="21044C58" w14:textId="77777777" w:rsidTr="00B22BBD">
              <w:trPr>
                <w:trHeight w:hRule="exact" w:val="7290"/>
              </w:trPr>
              <w:tc>
                <w:tcPr>
                  <w:tcW w:w="7184" w:type="dxa"/>
                </w:tcPr>
                <w:p w14:paraId="48F60400" w14:textId="77777777" w:rsidR="00A6408A" w:rsidRDefault="00413F65">
                  <w:bookmarkStart w:id="0" w:name="_GoBack"/>
                  <w:bookmarkEnd w:id="0"/>
                  <w:r>
                    <w:rPr>
                      <w:noProof/>
                      <w:lang w:eastAsia="en-US"/>
                    </w:rPr>
                    <w:drawing>
                      <wp:inline distT="0" distB="0" distL="0" distR="0" wp14:anchorId="777454E5" wp14:editId="44E9BEEA">
                        <wp:extent cx="4572000" cy="4572000"/>
                        <wp:effectExtent l="0" t="0" r="0" b="0"/>
                        <wp:docPr id="1" name="Picture 1" descr="Photo of a female runner stretching on the ground, on an outdoor track, with sole of shoe in foreground 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1" name="002D9594.jpg"/>
                                <pic:cNvPicPr/>
                              </pic:nvPicPr>
                              <pic:blipFill>
                                <a:blip r:embed="rId5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572000" cy="4572000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A6408A" w14:paraId="0B914F28" w14:textId="77777777" w:rsidTr="00B22BBD">
              <w:trPr>
                <w:trHeight w:hRule="exact" w:val="5832"/>
              </w:trPr>
              <w:tc>
                <w:tcPr>
                  <w:tcW w:w="7184" w:type="dxa"/>
                </w:tcPr>
                <w:p w14:paraId="3CF1855D" w14:textId="77777777" w:rsidR="00A6408A" w:rsidRDefault="0090293D" w:rsidP="0090293D">
                  <w:pPr>
                    <w:pStyle w:val="Subtitle"/>
                    <w:jc w:val="center"/>
                  </w:pPr>
                  <w:r>
                    <w:t>August 1- 5</w:t>
                  </w:r>
                </w:p>
                <w:p w14:paraId="18961FDF" w14:textId="77777777" w:rsidR="00A6408A" w:rsidRDefault="0090293D" w:rsidP="0090293D">
                  <w:pPr>
                    <w:pStyle w:val="Title"/>
                    <w:spacing w:line="192" w:lineRule="auto"/>
                    <w:jc w:val="center"/>
                  </w:pPr>
                  <w:r>
                    <w:t>Kids Camp</w:t>
                  </w:r>
                </w:p>
                <w:p w14:paraId="525174BE" w14:textId="77777777" w:rsidR="0090293D" w:rsidRPr="005C0F6A" w:rsidRDefault="0090293D" w:rsidP="0090293D">
                  <w:pPr>
                    <w:pStyle w:val="Default"/>
                    <w:jc w:val="center"/>
                    <w:rPr>
                      <w:rFonts w:ascii="AR ESSENCE" w:hAnsi="AR ESSENCE"/>
                      <w:b/>
                      <w:sz w:val="44"/>
                      <w:szCs w:val="44"/>
                    </w:rPr>
                  </w:pPr>
                  <w:r w:rsidRPr="005C0F6A">
                    <w:rPr>
                      <w:rFonts w:ascii="AR ESSENCE" w:hAnsi="AR ESSENCE"/>
                      <w:b/>
                      <w:sz w:val="44"/>
                      <w:szCs w:val="44"/>
                    </w:rPr>
                    <w:t>Free Community Event!</w:t>
                  </w:r>
                </w:p>
                <w:p w14:paraId="19F888D9" w14:textId="77777777" w:rsidR="0090293D" w:rsidRPr="005C0F6A" w:rsidRDefault="005C0F6A" w:rsidP="0090293D">
                  <w:pPr>
                    <w:jc w:val="center"/>
                    <w:rPr>
                      <w:rFonts w:ascii="AR ESSENCE" w:hAnsi="AR ESSENCE"/>
                      <w:sz w:val="32"/>
                      <w:szCs w:val="32"/>
                    </w:rPr>
                  </w:pPr>
                  <w:r w:rsidRPr="005C0F6A">
                    <w:rPr>
                      <w:rFonts w:ascii="AR ESSENCE" w:hAnsi="AR ESSENCE"/>
                      <w:noProof/>
                      <w:lang w:eastAsia="en-US"/>
                    </w:rPr>
                    <w:drawing>
                      <wp:anchor distT="0" distB="0" distL="114300" distR="114300" simplePos="0" relativeHeight="251658240" behindDoc="1" locked="0" layoutInCell="1" allowOverlap="1" wp14:anchorId="564DFC3C" wp14:editId="08D272DA">
                        <wp:simplePos x="0" y="0"/>
                        <wp:positionH relativeFrom="column">
                          <wp:posOffset>676275</wp:posOffset>
                        </wp:positionH>
                        <wp:positionV relativeFrom="paragraph">
                          <wp:posOffset>1470025</wp:posOffset>
                        </wp:positionV>
                        <wp:extent cx="3150870" cy="1575435"/>
                        <wp:effectExtent l="0" t="0" r="0" b="5715"/>
                        <wp:wrapNone/>
                        <wp:docPr id="5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5" name="Logo Placeholder_blue.png"/>
                                <pic:cNvPicPr/>
                              </pic:nvPicPr>
                              <pic:blipFill>
                                <a:blip r:embed="rId6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3150870" cy="1575435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  <wp14:sizeRelH relativeFrom="page">
                          <wp14:pctWidth>0</wp14:pctWidth>
                        </wp14:sizeRelH>
                        <wp14:sizeRelV relativeFrom="page">
                          <wp14:pctHeight>0</wp14:pctHeight>
                        </wp14:sizeRelV>
                      </wp:anchor>
                    </w:drawing>
                  </w:r>
                  <w:r w:rsidR="0090293D" w:rsidRPr="005C0F6A">
                    <w:rPr>
                      <w:rFonts w:ascii="AR ESSENCE" w:hAnsi="AR ESSENCE"/>
                      <w:sz w:val="32"/>
                      <w:szCs w:val="32"/>
                    </w:rPr>
                    <w:t>Come and join us for a week long fitness adventure! A week filled with fun activities, crafts and classes! A few examples of the classes and activities include kids’ yoga, kickball, Arts and crafts, Obstacle Courses and more! For more information and questions please call 231-873-3566.</w:t>
                  </w:r>
                </w:p>
                <w:p w14:paraId="6EA6AEEB" w14:textId="77777777" w:rsidR="00A6408A" w:rsidRDefault="00A6408A"/>
              </w:tc>
            </w:tr>
            <w:tr w:rsidR="00A6408A" w14:paraId="04ED0C8F" w14:textId="77777777" w:rsidTr="00B22BBD">
              <w:trPr>
                <w:trHeight w:hRule="exact" w:val="1458"/>
              </w:trPr>
              <w:tc>
                <w:tcPr>
                  <w:tcW w:w="7184" w:type="dxa"/>
                  <w:vAlign w:val="bottom"/>
                </w:tcPr>
                <w:p w14:paraId="609666A7" w14:textId="77777777" w:rsidR="00A6408A" w:rsidRDefault="00A6408A"/>
              </w:tc>
            </w:tr>
          </w:tbl>
          <w:p w14:paraId="15076F0B" w14:textId="77777777" w:rsidR="00A6408A" w:rsidRDefault="00A6408A"/>
        </w:tc>
        <w:tc>
          <w:tcPr>
            <w:tcW w:w="144" w:type="dxa"/>
          </w:tcPr>
          <w:p w14:paraId="593BA919" w14:textId="77777777" w:rsidR="00A6408A" w:rsidRDefault="00A6408A"/>
        </w:tc>
        <w:tc>
          <w:tcPr>
            <w:tcW w:w="3456" w:type="dxa"/>
          </w:tcPr>
          <w:tbl>
            <w:tblPr>
              <w:tblW w:w="3545" w:type="dxa"/>
              <w:tblLayout w:type="fixed"/>
              <w:tblCellMar>
                <w:left w:w="288" w:type="dxa"/>
                <w:right w:w="288" w:type="dxa"/>
              </w:tblCellMar>
              <w:tblLook w:val="04A0" w:firstRow="1" w:lastRow="0" w:firstColumn="1" w:lastColumn="0" w:noHBand="0" w:noVBand="1"/>
              <w:tblDescription w:val="Layout for flyer sidebar"/>
            </w:tblPr>
            <w:tblGrid>
              <w:gridCol w:w="3545"/>
            </w:tblGrid>
            <w:tr w:rsidR="00A6408A" w14:paraId="35129B5F" w14:textId="77777777" w:rsidTr="0090293D">
              <w:trPr>
                <w:trHeight w:hRule="exact" w:val="10800"/>
              </w:trPr>
              <w:tc>
                <w:tcPr>
                  <w:tcW w:w="3545" w:type="dxa"/>
                  <w:shd w:val="clear" w:color="auto" w:fill="007B73" w:themeFill="accent2" w:themeFillShade="BF"/>
                  <w:vAlign w:val="center"/>
                </w:tcPr>
                <w:p w14:paraId="60D31572" w14:textId="77777777" w:rsidR="00A6408A" w:rsidRDefault="0090293D" w:rsidP="0090293D">
                  <w:pPr>
                    <w:pStyle w:val="Heading2"/>
                    <w:rPr>
                      <w:rFonts w:asciiTheme="minorHAnsi" w:eastAsiaTheme="minorHAnsi" w:hAnsiTheme="minorHAnsi" w:cs="Franklin Gothic Medium"/>
                      <w:caps w:val="0"/>
                      <w:sz w:val="48"/>
                      <w:szCs w:val="48"/>
                      <w:lang w:eastAsia="en-US"/>
                    </w:rPr>
                  </w:pPr>
                  <w:r w:rsidRPr="0090293D">
                    <w:rPr>
                      <w:rFonts w:asciiTheme="minorHAnsi" w:eastAsiaTheme="minorHAnsi" w:hAnsiTheme="minorHAnsi" w:cs="Franklin Gothic Medium"/>
                      <w:caps w:val="0"/>
                      <w:sz w:val="48"/>
                      <w:szCs w:val="48"/>
                      <w:lang w:eastAsia="en-US"/>
                    </w:rPr>
                    <w:t>CALLING ALL KIDS! CLASSES</w:t>
                  </w:r>
                </w:p>
                <w:p w14:paraId="1CEAAFCD" w14:textId="77777777" w:rsidR="0090293D" w:rsidRPr="0090293D" w:rsidRDefault="0090293D" w:rsidP="0090293D">
                  <w:pPr>
                    <w:pStyle w:val="Line"/>
                    <w:rPr>
                      <w:lang w:eastAsia="en-US"/>
                    </w:rPr>
                  </w:pPr>
                </w:p>
                <w:p w14:paraId="726708D6" w14:textId="77777777" w:rsidR="00A6408A" w:rsidRDefault="0090293D">
                  <w:pPr>
                    <w:pStyle w:val="Heading2"/>
                  </w:pPr>
                  <w:r w:rsidRPr="0090293D">
                    <w:rPr>
                      <w:rFonts w:asciiTheme="minorHAnsi" w:eastAsiaTheme="minorHAnsi" w:hAnsiTheme="minorHAnsi" w:cs="Franklin Gothic Medium"/>
                      <w:caps w:val="0"/>
                      <w:sz w:val="48"/>
                      <w:szCs w:val="48"/>
                      <w:lang w:eastAsia="en-US"/>
                    </w:rPr>
                    <w:t>AGES 5-13</w:t>
                  </w:r>
                </w:p>
                <w:p w14:paraId="75CAF0E0" w14:textId="77777777" w:rsidR="00A6408A" w:rsidRDefault="00A6408A">
                  <w:pPr>
                    <w:pStyle w:val="Line"/>
                  </w:pPr>
                </w:p>
                <w:p w14:paraId="0587BA63" w14:textId="77777777" w:rsidR="00A6408A" w:rsidRDefault="0090293D">
                  <w:pPr>
                    <w:pStyle w:val="Heading2"/>
                  </w:pPr>
                  <w:r w:rsidRPr="0090293D">
                    <w:rPr>
                      <w:rFonts w:asciiTheme="minorHAnsi" w:eastAsiaTheme="minorHAnsi" w:hAnsiTheme="minorHAnsi" w:cs="Franklin Gothic Medium"/>
                      <w:caps w:val="0"/>
                      <w:sz w:val="48"/>
                      <w:szCs w:val="48"/>
                      <w:lang w:eastAsia="en-US"/>
                    </w:rPr>
                    <w:t>ACTIVITIES, CRAFTS, AND MORE!</w:t>
                  </w:r>
                </w:p>
                <w:p w14:paraId="430628EE" w14:textId="77777777" w:rsidR="00A6408A" w:rsidRDefault="00A6408A">
                  <w:pPr>
                    <w:pStyle w:val="Line"/>
                  </w:pPr>
                </w:p>
                <w:p w14:paraId="5E5CF871" w14:textId="77777777" w:rsidR="00A6408A" w:rsidRDefault="0090293D">
                  <w:pPr>
                    <w:pStyle w:val="Heading2"/>
                  </w:pPr>
                  <w:r w:rsidRPr="0090293D">
                    <w:rPr>
                      <w:rFonts w:eastAsiaTheme="minorHAnsi" w:cs="Franklin Gothic Medium"/>
                      <w:sz w:val="48"/>
                      <w:szCs w:val="48"/>
                      <w:lang w:eastAsia="en-US"/>
                    </w:rPr>
                    <w:t>FREE KIDS FITNESS</w:t>
                  </w:r>
                </w:p>
                <w:p w14:paraId="2FB3F9EB" w14:textId="77777777" w:rsidR="00A6408A" w:rsidRDefault="00A6408A">
                  <w:pPr>
                    <w:pStyle w:val="Line"/>
                  </w:pPr>
                </w:p>
                <w:p w14:paraId="2687714F" w14:textId="77777777" w:rsidR="00A6408A" w:rsidRPr="0090293D" w:rsidRDefault="0090293D" w:rsidP="0090293D">
                  <w:pPr>
                    <w:pStyle w:val="Heading2"/>
                    <w:rPr>
                      <w:sz w:val="48"/>
                      <w:szCs w:val="48"/>
                    </w:rPr>
                  </w:pPr>
                  <w:r w:rsidRPr="0090293D">
                    <w:rPr>
                      <w:sz w:val="48"/>
                      <w:szCs w:val="48"/>
                    </w:rPr>
                    <w:t>High Energy FuN!</w:t>
                  </w:r>
                </w:p>
              </w:tc>
            </w:tr>
            <w:tr w:rsidR="00A6408A" w14:paraId="0603A216" w14:textId="77777777" w:rsidTr="0090293D">
              <w:trPr>
                <w:trHeight w:hRule="exact" w:val="135"/>
              </w:trPr>
              <w:tc>
                <w:tcPr>
                  <w:tcW w:w="3545" w:type="dxa"/>
                </w:tcPr>
                <w:p w14:paraId="25DF63C7" w14:textId="77777777" w:rsidR="00A6408A" w:rsidRDefault="00A6408A"/>
              </w:tc>
            </w:tr>
            <w:tr w:rsidR="00A6408A" w14:paraId="54411467" w14:textId="77777777" w:rsidTr="0090293D">
              <w:trPr>
                <w:trHeight w:hRule="exact" w:val="4257"/>
              </w:trPr>
              <w:tc>
                <w:tcPr>
                  <w:tcW w:w="3545" w:type="dxa"/>
                  <w:shd w:val="clear" w:color="auto" w:fill="77500D" w:themeFill="accent1" w:themeFillShade="80"/>
                </w:tcPr>
                <w:p w14:paraId="546DE2D5" w14:textId="77777777" w:rsidR="00A6408A" w:rsidRDefault="0090293D">
                  <w:pPr>
                    <w:pStyle w:val="Heading3"/>
                  </w:pPr>
                  <w:r>
                    <w:t xml:space="preserve">Lakeside Family Fitness </w:t>
                  </w:r>
                </w:p>
                <w:p w14:paraId="16A3F21A" w14:textId="77777777" w:rsidR="00413F65" w:rsidRDefault="00047708" w:rsidP="00B22BBD">
                  <w:pPr>
                    <w:pStyle w:val="ContactInfo"/>
                  </w:pPr>
                  <w:sdt>
                    <w:sdtPr>
                      <w:id w:val="857003158"/>
                      <w:placeholder>
                        <w:docPart w:val="A52A000F54A54EECAE8F7E9CBF88E238"/>
                      </w:placeholder>
                      <w15:appearance w15:val="hidden"/>
                      <w:text w:multiLine="1"/>
                    </w:sdtPr>
                    <w:sdtEndPr/>
                    <w:sdtContent>
                      <w:r w:rsidR="0090293D">
                        <w:t xml:space="preserve">39 State Street </w:t>
                      </w:r>
                      <w:r w:rsidR="0090293D">
                        <w:br/>
                        <w:t>Hart, MI</w:t>
                      </w:r>
                      <w:r w:rsidR="0090293D">
                        <w:br/>
                        <w:t>231-873-3577</w:t>
                      </w:r>
                    </w:sdtContent>
                  </w:sdt>
                </w:p>
                <w:p w14:paraId="2A8B986D" w14:textId="77777777" w:rsidR="00A6408A" w:rsidRPr="0090293D" w:rsidRDefault="0090293D" w:rsidP="0090293D">
                  <w:pPr>
                    <w:pStyle w:val="ContactInfo"/>
                    <w:rPr>
                      <w:sz w:val="36"/>
                      <w:szCs w:val="36"/>
                    </w:rPr>
                  </w:pPr>
                  <w:r w:rsidRPr="0090293D">
                    <w:rPr>
                      <w:sz w:val="36"/>
                      <w:szCs w:val="36"/>
                    </w:rPr>
                    <w:t>August 1-5</w:t>
                  </w:r>
                </w:p>
                <w:p w14:paraId="4863644A" w14:textId="77777777" w:rsidR="0090293D" w:rsidRPr="0090293D" w:rsidRDefault="0090293D" w:rsidP="0090293D">
                  <w:pPr>
                    <w:pStyle w:val="ContactInfo"/>
                    <w:rPr>
                      <w:sz w:val="36"/>
                      <w:szCs w:val="36"/>
                    </w:rPr>
                  </w:pPr>
                  <w:r w:rsidRPr="0090293D">
                    <w:rPr>
                      <w:sz w:val="36"/>
                      <w:szCs w:val="36"/>
                    </w:rPr>
                    <w:t>9 am – 11:30 am</w:t>
                  </w:r>
                </w:p>
                <w:p w14:paraId="280B4ACB" w14:textId="77777777" w:rsidR="0090293D" w:rsidRDefault="0090293D" w:rsidP="0090293D">
                  <w:pPr>
                    <w:pStyle w:val="ContactInfo"/>
                  </w:pPr>
                </w:p>
              </w:tc>
            </w:tr>
          </w:tbl>
          <w:p w14:paraId="5FB89845" w14:textId="77777777" w:rsidR="00A6408A" w:rsidRDefault="00A6408A"/>
        </w:tc>
      </w:tr>
    </w:tbl>
    <w:p w14:paraId="3EB1FD9F" w14:textId="77777777" w:rsidR="00A6408A" w:rsidRDefault="00A6408A">
      <w:pPr>
        <w:pStyle w:val="NoSpacing"/>
      </w:pPr>
    </w:p>
    <w:p w14:paraId="4D5B9BB2" w14:textId="77777777" w:rsidR="00B22BBD" w:rsidRDefault="00B22BBD">
      <w:pPr>
        <w:pStyle w:val="NoSpacing"/>
      </w:pPr>
    </w:p>
    <w:sectPr w:rsidR="00B22BBD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93D"/>
    <w:rsid w:val="0016435B"/>
    <w:rsid w:val="00413F65"/>
    <w:rsid w:val="005C0F6A"/>
    <w:rsid w:val="0090293D"/>
    <w:rsid w:val="00A6408A"/>
    <w:rsid w:val="00B22B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0716AA"/>
  <w15:chartTrackingRefBased/>
  <w15:docId w15:val="{EB7F2B70-8FCD-4F84-8526-E1A77BA40F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color w:val="3C2415" w:themeColor="text2"/>
        <w:sz w:val="26"/>
        <w:szCs w:val="26"/>
        <w:lang w:val="en-US" w:eastAsia="ja-JP" w:bidi="ar-SA"/>
      </w:rPr>
    </w:rPrDefault>
    <w:pPrDefault>
      <w:pPr>
        <w:spacing w:after="160" w:line="288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3" w:unhideWhenUsed="1" w:qFormat="1"/>
    <w:lsdException w:name="heading 6" w:semiHidden="1" w:uiPriority="3" w:unhideWhenUsed="1" w:qFormat="1"/>
    <w:lsdException w:name="heading 7" w:semiHidden="1" w:uiPriority="3" w:unhideWhenUsed="1" w:qFormat="1"/>
    <w:lsdException w:name="heading 8" w:semiHidden="1" w:uiPriority="3" w:unhideWhenUsed="1" w:qFormat="1"/>
    <w:lsdException w:name="heading 9" w:semiHidden="1" w:uiPriority="3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13F65"/>
  </w:style>
  <w:style w:type="paragraph" w:styleId="Heading1">
    <w:name w:val="heading 1"/>
    <w:basedOn w:val="Normal"/>
    <w:next w:val="Normal"/>
    <w:link w:val="Heading1Char"/>
    <w:uiPriority w:val="3"/>
    <w:qFormat/>
    <w:pPr>
      <w:keepNext/>
      <w:keepLines/>
      <w:spacing w:before="320" w:after="120" w:line="240" w:lineRule="auto"/>
      <w:contextualSpacing/>
      <w:outlineLvl w:val="0"/>
    </w:pPr>
    <w:rPr>
      <w:b/>
      <w:bCs/>
      <w:sz w:val="30"/>
      <w:szCs w:val="30"/>
    </w:rPr>
  </w:style>
  <w:style w:type="paragraph" w:styleId="Heading2">
    <w:name w:val="heading 2"/>
    <w:basedOn w:val="Normal"/>
    <w:next w:val="Line"/>
    <w:link w:val="Heading2Char"/>
    <w:uiPriority w:val="3"/>
    <w:unhideWhenUsed/>
    <w:qFormat/>
    <w:pPr>
      <w:keepNext/>
      <w:keepLines/>
      <w:spacing w:before="400" w:after="400" w:line="264" w:lineRule="auto"/>
      <w:contextualSpacing/>
      <w:jc w:val="center"/>
      <w:outlineLvl w:val="1"/>
    </w:pPr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styleId="Heading3">
    <w:name w:val="heading 3"/>
    <w:basedOn w:val="Normal"/>
    <w:link w:val="Heading3Char"/>
    <w:uiPriority w:val="3"/>
    <w:unhideWhenUsed/>
    <w:qFormat/>
    <w:pPr>
      <w:keepNext/>
      <w:keepLines/>
      <w:spacing w:before="320" w:after="60" w:line="240" w:lineRule="auto"/>
      <w:jc w:val="center"/>
      <w:outlineLvl w:val="2"/>
    </w:pPr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styleId="Heading4">
    <w:name w:val="heading 4"/>
    <w:basedOn w:val="Normal"/>
    <w:next w:val="Normal"/>
    <w:link w:val="Heading4Char"/>
    <w:uiPriority w:val="3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77500D" w:themeColor="accent1" w:themeShade="80"/>
    </w:rPr>
  </w:style>
  <w:style w:type="paragraph" w:styleId="Heading5">
    <w:name w:val="heading 5"/>
    <w:basedOn w:val="Normal"/>
    <w:next w:val="Normal"/>
    <w:link w:val="Heading5Char"/>
    <w:uiPriority w:val="3"/>
    <w:semiHidden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color w:val="77500D" w:themeColor="accent1" w:themeShade="80"/>
    </w:rPr>
  </w:style>
  <w:style w:type="paragraph" w:styleId="Heading6">
    <w:name w:val="heading 6"/>
    <w:basedOn w:val="Normal"/>
    <w:next w:val="Normal"/>
    <w:link w:val="Heading6Char"/>
    <w:uiPriority w:val="3"/>
    <w:semiHidden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b/>
      <w:color w:val="76500D" w:themeColor="accent1" w:themeShade="7F"/>
    </w:rPr>
  </w:style>
  <w:style w:type="paragraph" w:styleId="Heading7">
    <w:name w:val="heading 7"/>
    <w:basedOn w:val="Normal"/>
    <w:next w:val="Normal"/>
    <w:link w:val="Heading7Char"/>
    <w:uiPriority w:val="3"/>
    <w:semiHidden/>
    <w:unhideWhenUsed/>
    <w:qFormat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paragraph" w:styleId="Heading8">
    <w:name w:val="heading 8"/>
    <w:basedOn w:val="Normal"/>
    <w:next w:val="Normal"/>
    <w:link w:val="Heading8Char"/>
    <w:uiPriority w:val="3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paragraph" w:styleId="Heading9">
    <w:name w:val="heading 9"/>
    <w:basedOn w:val="Normal"/>
    <w:next w:val="Normal"/>
    <w:link w:val="Heading9Char"/>
    <w:uiPriority w:val="3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ubtitle">
    <w:name w:val="Subtitle"/>
    <w:basedOn w:val="Normal"/>
    <w:link w:val="SubtitleChar"/>
    <w:uiPriority w:val="1"/>
    <w:qFormat/>
    <w:rsid w:val="00413F65"/>
    <w:pPr>
      <w:numPr>
        <w:ilvl w:val="1"/>
      </w:numPr>
      <w:spacing w:before="440" w:after="0" w:line="240" w:lineRule="auto"/>
    </w:pPr>
    <w:rPr>
      <w:rFonts w:asciiTheme="majorHAnsi" w:hAnsiTheme="majorHAnsi"/>
      <w:caps/>
      <w:color w:val="77500D" w:themeColor="accent1" w:themeShade="80"/>
      <w:sz w:val="104"/>
    </w:rPr>
  </w:style>
  <w:style w:type="character" w:customStyle="1" w:styleId="SubtitleChar">
    <w:name w:val="Subtitle Char"/>
    <w:basedOn w:val="DefaultParagraphFont"/>
    <w:link w:val="Subtitle"/>
    <w:uiPriority w:val="1"/>
    <w:rsid w:val="00413F65"/>
    <w:rPr>
      <w:rFonts w:asciiTheme="majorHAnsi" w:hAnsiTheme="majorHAnsi"/>
      <w:caps/>
      <w:color w:val="77500D" w:themeColor="accent1" w:themeShade="80"/>
      <w:sz w:val="104"/>
    </w:rPr>
  </w:style>
  <w:style w:type="paragraph" w:styleId="Title">
    <w:name w:val="Title"/>
    <w:basedOn w:val="Normal"/>
    <w:link w:val="TitleChar"/>
    <w:uiPriority w:val="2"/>
    <w:qFormat/>
    <w:pPr>
      <w:spacing w:after="0" w:line="216" w:lineRule="auto"/>
      <w:contextualSpacing/>
    </w:pPr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TitleChar">
    <w:name w:val="Title Char"/>
    <w:basedOn w:val="DefaultParagraphFont"/>
    <w:link w:val="Title"/>
    <w:uiPriority w:val="2"/>
    <w:rPr>
      <w:rFonts w:asciiTheme="majorHAnsi" w:eastAsiaTheme="majorEastAsia" w:hAnsiTheme="majorHAnsi" w:cstheme="majorBidi"/>
      <w:caps/>
      <w:kern w:val="28"/>
      <w:sz w:val="104"/>
      <w:szCs w:val="104"/>
    </w:rPr>
  </w:style>
  <w:style w:type="character" w:customStyle="1" w:styleId="Heading1Char">
    <w:name w:val="Heading 1 Char"/>
    <w:basedOn w:val="DefaultParagraphFont"/>
    <w:link w:val="Heading1"/>
    <w:uiPriority w:val="3"/>
    <w:rPr>
      <w:b/>
      <w:bCs/>
      <w:sz w:val="30"/>
      <w:szCs w:val="30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NoSpacing">
    <w:name w:val="No Spacing"/>
    <w:uiPriority w:val="19"/>
    <w:qFormat/>
    <w:pPr>
      <w:spacing w:after="0" w:line="240" w:lineRule="auto"/>
    </w:pPr>
  </w:style>
  <w:style w:type="character" w:customStyle="1" w:styleId="Heading2Char">
    <w:name w:val="Heading 2 Char"/>
    <w:basedOn w:val="DefaultParagraphFont"/>
    <w:link w:val="Heading2"/>
    <w:uiPriority w:val="3"/>
    <w:rPr>
      <w:rFonts w:asciiTheme="majorHAnsi" w:eastAsiaTheme="majorEastAsia" w:hAnsiTheme="majorHAnsi" w:cstheme="majorBidi"/>
      <w:caps/>
      <w:color w:val="FFFFFF" w:themeColor="background1"/>
      <w:sz w:val="32"/>
      <w:szCs w:val="32"/>
    </w:rPr>
  </w:style>
  <w:style w:type="paragraph" w:customStyle="1" w:styleId="Line">
    <w:name w:val="Line"/>
    <w:basedOn w:val="Normal"/>
    <w:next w:val="Heading2"/>
    <w:uiPriority w:val="3"/>
    <w:qFormat/>
    <w:pPr>
      <w:pBdr>
        <w:top w:val="single" w:sz="12" w:space="1" w:color="FFFFFF" w:themeColor="background1"/>
      </w:pBdr>
      <w:spacing w:after="0" w:line="240" w:lineRule="auto"/>
      <w:ind w:left="1080" w:right="1080"/>
      <w:jc w:val="center"/>
    </w:pPr>
    <w:rPr>
      <w:sz w:val="2"/>
      <w:szCs w:val="2"/>
    </w:rPr>
  </w:style>
  <w:style w:type="character" w:customStyle="1" w:styleId="Heading3Char">
    <w:name w:val="Heading 3 Char"/>
    <w:basedOn w:val="DefaultParagraphFont"/>
    <w:link w:val="Heading3"/>
    <w:uiPriority w:val="3"/>
    <w:rPr>
      <w:rFonts w:asciiTheme="majorHAnsi" w:eastAsiaTheme="majorEastAsia" w:hAnsiTheme="majorHAnsi" w:cstheme="majorBidi"/>
      <w:caps/>
      <w:color w:val="FFFFFF" w:themeColor="background1"/>
      <w:sz w:val="30"/>
      <w:szCs w:val="30"/>
    </w:rPr>
  </w:style>
  <w:style w:type="paragraph" w:customStyle="1" w:styleId="ContactInfo">
    <w:name w:val="Contact Info"/>
    <w:basedOn w:val="Normal"/>
    <w:uiPriority w:val="5"/>
    <w:qFormat/>
    <w:rsid w:val="00413F65"/>
    <w:pPr>
      <w:spacing w:after="240" w:line="240" w:lineRule="auto"/>
      <w:jc w:val="center"/>
    </w:pPr>
    <w:rPr>
      <w:color w:val="FFFFFF" w:themeColor="background1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Segoe UI" w:hAnsi="Segoe UI" w:cs="Segoe UI"/>
      <w:sz w:val="18"/>
      <w:szCs w:val="18"/>
    </w:rPr>
  </w:style>
  <w:style w:type="character" w:customStyle="1" w:styleId="Heading4Char">
    <w:name w:val="Heading 4 Char"/>
    <w:basedOn w:val="DefaultParagraphFont"/>
    <w:link w:val="Heading4"/>
    <w:uiPriority w:val="3"/>
    <w:semiHidden/>
    <w:rPr>
      <w:rFonts w:asciiTheme="majorHAnsi" w:eastAsiaTheme="majorEastAsia" w:hAnsiTheme="majorHAnsi" w:cstheme="majorBidi"/>
      <w:color w:val="77500D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3"/>
    <w:semiHidden/>
    <w:rPr>
      <w:rFonts w:asciiTheme="majorHAnsi" w:eastAsiaTheme="majorEastAsia" w:hAnsiTheme="majorHAnsi" w:cstheme="majorBidi"/>
      <w:i/>
      <w:color w:val="77500D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3"/>
    <w:semiHidden/>
    <w:rPr>
      <w:rFonts w:asciiTheme="majorHAnsi" w:eastAsiaTheme="majorEastAsia" w:hAnsiTheme="majorHAnsi" w:cstheme="majorBidi"/>
      <w:b/>
      <w:color w:val="76500D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3"/>
    <w:semiHidden/>
    <w:rPr>
      <w:rFonts w:asciiTheme="majorHAnsi" w:eastAsiaTheme="majorEastAsia" w:hAnsiTheme="majorHAnsi" w:cstheme="majorBidi"/>
      <w:i/>
      <w:iCs/>
      <w:color w:val="76500D" w:themeColor="accent1" w:themeShade="7F"/>
      <w:sz w:val="22"/>
    </w:rPr>
  </w:style>
  <w:style w:type="character" w:customStyle="1" w:styleId="Heading8Char">
    <w:name w:val="Heading 8 Char"/>
    <w:basedOn w:val="DefaultParagraphFont"/>
    <w:link w:val="Heading8"/>
    <w:uiPriority w:val="3"/>
    <w:semiHidden/>
    <w:rPr>
      <w:rFonts w:asciiTheme="majorHAnsi" w:eastAsiaTheme="majorEastAsia" w:hAnsiTheme="majorHAnsi" w:cstheme="majorBidi"/>
      <w:color w:val="272727" w:themeColor="text1" w:themeTint="D8"/>
      <w:sz w:val="20"/>
      <w:szCs w:val="21"/>
    </w:rPr>
  </w:style>
  <w:style w:type="character" w:customStyle="1" w:styleId="Heading9Char">
    <w:name w:val="Heading 9 Char"/>
    <w:basedOn w:val="DefaultParagraphFont"/>
    <w:link w:val="Heading9"/>
    <w:uiPriority w:val="3"/>
    <w:semiHidden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</w:rPr>
  </w:style>
  <w:style w:type="character" w:styleId="IntenseEmphasis">
    <w:name w:val="Intense Emphasis"/>
    <w:basedOn w:val="DefaultParagraphFont"/>
    <w:uiPriority w:val="21"/>
    <w:semiHidden/>
    <w:unhideWhenUsed/>
    <w:qFormat/>
    <w:rPr>
      <w:i/>
      <w:iCs/>
      <w:color w:val="77500D" w:themeColor="accent1" w:themeShade="80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pPr>
      <w:pBdr>
        <w:top w:val="single" w:sz="4" w:space="10" w:color="77500D" w:themeColor="accent1" w:themeShade="80"/>
        <w:bottom w:val="single" w:sz="4" w:space="10" w:color="77500D" w:themeColor="accent1" w:themeShade="80"/>
      </w:pBdr>
      <w:spacing w:before="360" w:after="360"/>
      <w:ind w:left="864" w:right="864"/>
      <w:jc w:val="center"/>
    </w:pPr>
    <w:rPr>
      <w:i/>
      <w:iCs/>
      <w:color w:val="77500D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Pr>
      <w:i/>
      <w:iCs/>
      <w:color w:val="77500D" w:themeColor="accent1" w:themeShade="80"/>
    </w:rPr>
  </w:style>
  <w:style w:type="character" w:styleId="IntenseReference">
    <w:name w:val="Intense Reference"/>
    <w:basedOn w:val="DefaultParagraphFont"/>
    <w:uiPriority w:val="32"/>
    <w:semiHidden/>
    <w:unhideWhenUsed/>
    <w:qFormat/>
    <w:rPr>
      <w:b/>
      <w:bCs/>
      <w:caps w:val="0"/>
      <w:smallCaps/>
      <w:color w:val="77500D" w:themeColor="accent1" w:themeShade="80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spacing w:before="240" w:after="0" w:line="288" w:lineRule="auto"/>
      <w:contextualSpacing w:val="0"/>
      <w:outlineLvl w:val="9"/>
    </w:pPr>
    <w:rPr>
      <w:rFonts w:asciiTheme="majorHAnsi" w:eastAsiaTheme="majorEastAsia" w:hAnsiTheme="majorHAnsi" w:cstheme="majorBidi"/>
      <w:b w:val="0"/>
      <w:bCs w:val="0"/>
      <w:color w:val="77500D" w:themeColor="accent1" w:themeShade="80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90293D"/>
    <w:rPr>
      <w:color w:val="3CB3CD" w:themeColor="hyperlink"/>
      <w:u w:val="single"/>
    </w:rPr>
  </w:style>
  <w:style w:type="paragraph" w:customStyle="1" w:styleId="Default">
    <w:name w:val="Default"/>
    <w:rsid w:val="0090293D"/>
    <w:pPr>
      <w:autoSpaceDE w:val="0"/>
      <w:autoSpaceDN w:val="0"/>
      <w:adjustRightInd w:val="0"/>
      <w:spacing w:after="0" w:line="240" w:lineRule="auto"/>
    </w:pPr>
    <w:rPr>
      <w:rFonts w:ascii="Franklin Gothic Medium" w:eastAsiaTheme="minorHAnsi" w:hAnsi="Franklin Gothic Medium" w:cs="Franklin Gothic Medium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na\AppData\Roaming\Microsoft\Templates\Seasonal%20event%20flyer%20(spring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52A000F54A54EECAE8F7E9CBF88E2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AE656F-BC31-461A-B8EE-E2DFD85CF293}"/>
      </w:docPartPr>
      <w:docPartBody>
        <w:p w:rsidR="002E5197" w:rsidRDefault="002E5197">
          <w:pPr>
            <w:pStyle w:val="A52A000F54A54EECAE8F7E9CBF88E238"/>
          </w:pPr>
          <w:r>
            <w:t>Street Address</w:t>
          </w:r>
          <w:r>
            <w:br/>
            <w:t>City, ST ZIP Code</w:t>
          </w:r>
          <w:r>
            <w:br/>
            <w:t>Telephone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 ESSENCE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5197"/>
    <w:rsid w:val="002E5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73C9DD4458349778BFE047AEC5F552A">
    <w:name w:val="A73C9DD4458349778BFE047AEC5F552A"/>
  </w:style>
  <w:style w:type="paragraph" w:customStyle="1" w:styleId="6B55C1FD7C4240CA81F063C169278AC4">
    <w:name w:val="6B55C1FD7C4240CA81F063C169278AC4"/>
  </w:style>
  <w:style w:type="paragraph" w:customStyle="1" w:styleId="6548EA1829CA417FB0826522A10D5EA6">
    <w:name w:val="6548EA1829CA417FB0826522A10D5EA6"/>
  </w:style>
  <w:style w:type="paragraph" w:customStyle="1" w:styleId="ABB67942C1FD41F9A45489EB91C22A5F">
    <w:name w:val="ABB67942C1FD41F9A45489EB91C22A5F"/>
  </w:style>
  <w:style w:type="paragraph" w:customStyle="1" w:styleId="CB800FE7C07A4125A1D528A68B4293D8">
    <w:name w:val="CB800FE7C07A4125A1D528A68B4293D8"/>
  </w:style>
  <w:style w:type="paragraph" w:customStyle="1" w:styleId="29684228412E447EAB2D49F0D22FC0D3">
    <w:name w:val="29684228412E447EAB2D49F0D22FC0D3"/>
  </w:style>
  <w:style w:type="paragraph" w:customStyle="1" w:styleId="B4D722CA2AA84F38A4DF5F01446A3051">
    <w:name w:val="B4D722CA2AA84F38A4DF5F01446A3051"/>
  </w:style>
  <w:style w:type="paragraph" w:customStyle="1" w:styleId="B6577B944F2345D8893DDE48ABB51BB8">
    <w:name w:val="B6577B944F2345D8893DDE48ABB51BB8"/>
  </w:style>
  <w:style w:type="paragraph" w:customStyle="1" w:styleId="223A5AAA7B8245C484E016E541C1CF3A">
    <w:name w:val="223A5AAA7B8245C484E016E541C1CF3A"/>
  </w:style>
  <w:style w:type="paragraph" w:customStyle="1" w:styleId="F7846C7426074B0EA4CB7EBEEED0647D">
    <w:name w:val="F7846C7426074B0EA4CB7EBEEED0647D"/>
  </w:style>
  <w:style w:type="paragraph" w:customStyle="1" w:styleId="A52A000F54A54EECAE8F7E9CBF88E238">
    <w:name w:val="A52A000F54A54EECAE8F7E9CBF88E238"/>
  </w:style>
  <w:style w:type="paragraph" w:customStyle="1" w:styleId="CC27B527F1A640F3AA73679333401DE1">
    <w:name w:val="CC27B527F1A640F3AA73679333401DE1"/>
  </w:style>
  <w:style w:type="paragraph" w:customStyle="1" w:styleId="184FB7CC0CB84F7F867A71B2A49CEACA">
    <w:name w:val="184FB7CC0CB84F7F867A71B2A49CEAC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Spring Business">
      <a:dk1>
        <a:sysClr val="windowText" lastClr="000000"/>
      </a:dk1>
      <a:lt1>
        <a:sysClr val="window" lastClr="FFFFFF"/>
      </a:lt1>
      <a:dk2>
        <a:srgbClr val="3C2415"/>
      </a:dk2>
      <a:lt2>
        <a:srgbClr val="F7F7DC"/>
      </a:lt2>
      <a:accent1>
        <a:srgbClr val="E6A024"/>
      </a:accent1>
      <a:accent2>
        <a:srgbClr val="00A59B"/>
      </a:accent2>
      <a:accent3>
        <a:srgbClr val="EB5B79"/>
      </a:accent3>
      <a:accent4>
        <a:srgbClr val="EC6723"/>
      </a:accent4>
      <a:accent5>
        <a:srgbClr val="A2C22B"/>
      </a:accent5>
      <a:accent6>
        <a:srgbClr val="4EA23A"/>
      </a:accent6>
      <a:hlink>
        <a:srgbClr val="3CB3CD"/>
      </a:hlink>
      <a:folHlink>
        <a:srgbClr val="0E7EB1"/>
      </a:folHlink>
    </a:clrScheme>
    <a:fontScheme name="Spring Business">
      <a:majorFont>
        <a:latin typeface="Franklin Gothic Medium"/>
        <a:ea typeface=""/>
        <a:cs typeface=""/>
      </a:majorFont>
      <a:minorFont>
        <a:latin typeface="Corbel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1A573B8F-AADF-4F4C-B4DB-D4A2D0BC407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Seasonal event flyer (spring)</Template>
  <TotalTime>0</TotalTime>
  <Pages>2</Pages>
  <Words>81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Julie Rutledge</cp:lastModifiedBy>
  <cp:revision>2</cp:revision>
  <cp:lastPrinted>2016-07-15T15:38:00Z</cp:lastPrinted>
  <dcterms:created xsi:type="dcterms:W3CDTF">2016-07-25T13:57:00Z</dcterms:created>
  <dcterms:modified xsi:type="dcterms:W3CDTF">2016-07-25T13:57:00Z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TC039885639991</vt:lpwstr>
  </property>
</Properties>
</file>