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250D25">
        <w:trPr>
          <w:jc w:val="center"/>
        </w:trPr>
        <w:tc>
          <w:tcPr>
            <w:tcW w:w="7344" w:type="dxa"/>
          </w:tcPr>
          <w:tbl>
            <w:tblPr>
              <w:tblpPr w:leftFromText="180" w:rightFromText="180" w:horzAnchor="page" w:tblpX="1" w:tblpY="-510"/>
              <w:tblOverlap w:val="never"/>
              <w:tblW w:w="75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227"/>
              <w:gridCol w:w="342"/>
            </w:tblGrid>
            <w:tr w:rsidR="00250D25" w:rsidTr="00E03839">
              <w:trPr>
                <w:gridAfter w:val="1"/>
                <w:wAfter w:w="360" w:type="dxa"/>
                <w:trHeight w:hRule="exact" w:val="11532"/>
              </w:trPr>
              <w:tc>
                <w:tcPr>
                  <w:tcW w:w="7569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F312BF" w:rsidRPr="00AB649A" w:rsidRDefault="00AB649A" w:rsidP="00AB649A">
                  <w:pPr>
                    <w:jc w:val="center"/>
                    <w:rPr>
                      <w:sz w:val="72"/>
                      <w:szCs w:val="72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2163C873" wp14:editId="0C0D9CBA">
                        <wp:simplePos x="0" y="0"/>
                        <wp:positionH relativeFrom="column">
                          <wp:posOffset>488950</wp:posOffset>
                        </wp:positionH>
                        <wp:positionV relativeFrom="paragraph">
                          <wp:posOffset>-2945765</wp:posOffset>
                        </wp:positionV>
                        <wp:extent cx="3228975" cy="3028950"/>
                        <wp:effectExtent l="0" t="0" r="9525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itup_n_passoff_couples_exercis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302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22E61" w:rsidRPr="00AB649A">
                    <w:rPr>
                      <w:sz w:val="72"/>
                      <w:szCs w:val="72"/>
                    </w:rPr>
                    <w:t>Part</w:t>
                  </w:r>
                  <w:r w:rsidR="00F312BF" w:rsidRPr="00AB649A">
                    <w:rPr>
                      <w:sz w:val="72"/>
                      <w:szCs w:val="72"/>
                    </w:rPr>
                    <w:t>ner</w:t>
                  </w:r>
                </w:p>
                <w:p w:rsidR="00722E61" w:rsidRPr="00AB649A" w:rsidRDefault="00E03839" w:rsidP="00AB649A">
                  <w:pPr>
                    <w:jc w:val="center"/>
                    <w:rPr>
                      <w:sz w:val="72"/>
                      <w:szCs w:val="72"/>
                    </w:rPr>
                  </w:pPr>
                  <w:r w:rsidRPr="00AB649A">
                    <w:rPr>
                      <w:sz w:val="72"/>
                      <w:szCs w:val="72"/>
                    </w:rPr>
                    <w:t>Fitness T</w:t>
                  </w:r>
                  <w:r w:rsidR="00722E61" w:rsidRPr="00AB649A">
                    <w:rPr>
                      <w:sz w:val="72"/>
                      <w:szCs w:val="72"/>
                    </w:rPr>
                    <w:t>raining</w:t>
                  </w:r>
                </w:p>
                <w:p w:rsidR="00F312BF" w:rsidRDefault="00722E61" w:rsidP="00AB649A">
                  <w:pPr>
                    <w:jc w:val="center"/>
                  </w:pPr>
                  <w:r>
                    <w:t>With Aric Cooke</w:t>
                  </w:r>
                </w:p>
                <w:p w:rsidR="00E84520" w:rsidRDefault="00E03839" w:rsidP="00AB649A">
                  <w:pPr>
                    <w:jc w:val="center"/>
                  </w:pPr>
                  <w:r>
                    <w:t>Monday &amp; Wednesday</w:t>
                  </w:r>
                  <w:r w:rsidR="00722E61">
                    <w:t xml:space="preserve"> 5:30</w:t>
                  </w:r>
                  <w:r w:rsidR="00E84520">
                    <w:t>-</w:t>
                  </w:r>
                  <w:r w:rsidR="00722E61">
                    <w:t>6:30p</w:t>
                  </w:r>
                  <w:r w:rsidR="00E84520">
                    <w:t>m</w:t>
                  </w:r>
                </w:p>
                <w:p w:rsidR="00250D25" w:rsidRPr="00E03839" w:rsidRDefault="00E03839" w:rsidP="00AB649A">
                  <w:pPr>
                    <w:jc w:val="center"/>
                    <w:rPr>
                      <w:sz w:val="24"/>
                      <w:szCs w:val="24"/>
                    </w:rPr>
                  </w:pPr>
                  <w:r w:rsidRPr="00E03839">
                    <w:rPr>
                      <w:sz w:val="24"/>
                      <w:szCs w:val="24"/>
                    </w:rPr>
                    <w:t xml:space="preserve">If you enjoy working out with a partner or a friend then this is the class for you! Partner Fitness Training is a partner based performance and health improvement class in which all exercises are done with a partner. </w:t>
                  </w:r>
                  <w:r>
                    <w:rPr>
                      <w:sz w:val="24"/>
                      <w:szCs w:val="24"/>
                    </w:rPr>
                    <w:t>Instructor Aric will be leading the way with great exercises that vary in intensity in a go at your own pace mentality. The exercises are designed to allow the member to do the exercises at an intensity they can handle.</w:t>
                  </w:r>
                </w:p>
              </w:tc>
            </w:tr>
            <w:tr w:rsidR="00250D25" w:rsidTr="00E03839">
              <w:trPr>
                <w:gridAfter w:val="1"/>
                <w:wAfter w:w="360" w:type="dxa"/>
                <w:trHeight w:hRule="exact" w:val="216"/>
              </w:trPr>
              <w:tc>
                <w:tcPr>
                  <w:tcW w:w="7569" w:type="dxa"/>
                </w:tcPr>
                <w:p w:rsidR="00250D25" w:rsidRDefault="00250D25"/>
              </w:tc>
            </w:tr>
            <w:tr w:rsidR="00250D25" w:rsidTr="00E03839">
              <w:trPr>
                <w:trHeight w:hRule="exact" w:val="1441"/>
              </w:trPr>
              <w:tc>
                <w:tcPr>
                  <w:tcW w:w="7569" w:type="dxa"/>
                  <w:shd w:val="clear" w:color="auto" w:fill="88C425" w:themeFill="accent4"/>
                </w:tcPr>
                <w:p w:rsidR="00E03839" w:rsidRDefault="00AB649A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0CD01B3B" wp14:editId="26B15976">
                        <wp:simplePos x="0" y="0"/>
                        <wp:positionH relativeFrom="column">
                          <wp:posOffset>533400</wp:posOffset>
                        </wp:positionH>
                        <wp:positionV relativeFrom="paragraph">
                          <wp:posOffset>-120015</wp:posOffset>
                        </wp:positionV>
                        <wp:extent cx="3581400" cy="1369131"/>
                        <wp:effectExtent l="0" t="0" r="0" b="254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akesid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1400" cy="13691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250D25" w:rsidRPr="00E03839" w:rsidRDefault="00E03839" w:rsidP="00E03839">
                  <w:pPr>
                    <w:tabs>
                      <w:tab w:val="left" w:pos="5475"/>
                      <w:tab w:val="right" w:pos="7569"/>
                    </w:tabs>
                  </w:pP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360" w:type="dxa"/>
                </w:tcPr>
                <w:p w:rsidR="00250D25" w:rsidRDefault="00E03839">
                  <w:r>
                    <w:tab/>
                  </w:r>
                </w:p>
              </w:tc>
            </w:tr>
          </w:tbl>
          <w:p w:rsidR="00250D25" w:rsidRDefault="00250D25"/>
        </w:tc>
        <w:tc>
          <w:tcPr>
            <w:tcW w:w="216" w:type="dxa"/>
          </w:tcPr>
          <w:p w:rsidR="00250D25" w:rsidRDefault="00250D25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250D25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250D25" w:rsidRDefault="00C33D6F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2099F5" wp14:editId="63BF19A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BA81BFA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250D25">
              <w:trPr>
                <w:trHeight w:hRule="exact" w:val="216"/>
              </w:trPr>
              <w:tc>
                <w:tcPr>
                  <w:tcW w:w="5000" w:type="pct"/>
                </w:tcPr>
                <w:p w:rsidR="00250D25" w:rsidRDefault="00250D25"/>
              </w:tc>
            </w:tr>
            <w:tr w:rsidR="00250D25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250D25" w:rsidRDefault="00E03839" w:rsidP="00D9130F">
                  <w:pPr>
                    <w:jc w:val="center"/>
                  </w:pPr>
                  <w:r>
                    <w:t>Partner Based Training!</w:t>
                  </w:r>
                </w:p>
                <w:p w:rsidR="00D9130F" w:rsidRDefault="00D9130F" w:rsidP="00D9130F">
                  <w:pPr>
                    <w:jc w:val="center"/>
                  </w:pPr>
                </w:p>
                <w:p w:rsidR="00E03839" w:rsidRDefault="00E03839" w:rsidP="00AB649A">
                  <w:pPr>
                    <w:jc w:val="center"/>
                  </w:pPr>
                  <w:r>
                    <w:t>Work together to achieve your fitness goals!</w:t>
                  </w:r>
                </w:p>
                <w:p w:rsidR="00E03839" w:rsidRDefault="00E03839"/>
                <w:p w:rsidR="00E03839" w:rsidRDefault="00AB649A" w:rsidP="00AB649A">
                  <w:pPr>
                    <w:jc w:val="center"/>
                  </w:pPr>
                  <w:r>
                    <w:t>Sign-up Today!</w:t>
                  </w:r>
                </w:p>
                <w:p w:rsidR="00E03839" w:rsidRDefault="00E03839"/>
                <w:p w:rsidR="00E03839" w:rsidRDefault="00E03839" w:rsidP="00D9130F">
                  <w:pPr>
                    <w:pStyle w:val="Address"/>
                    <w:jc w:val="center"/>
                  </w:pPr>
                  <w:r>
                    <w:t xml:space="preserve">Lakeside Family </w:t>
                  </w:r>
                  <w:r w:rsidR="00D9130F">
                    <w:t xml:space="preserve"> </w:t>
                  </w:r>
                  <w:r>
                    <w:t>Fitness</w:t>
                  </w:r>
                </w:p>
                <w:p w:rsidR="00E03839" w:rsidRDefault="00E03839" w:rsidP="00D9130F">
                  <w:pPr>
                    <w:pStyle w:val="Address"/>
                    <w:jc w:val="center"/>
                  </w:pPr>
                  <w:r>
                    <w:t>Downtown Location</w:t>
                  </w:r>
                </w:p>
                <w:p w:rsidR="00E03839" w:rsidRPr="00E03839" w:rsidRDefault="00E03839" w:rsidP="00D9130F">
                  <w:pPr>
                    <w:pStyle w:val="Address"/>
                    <w:jc w:val="center"/>
                    <w:rPr>
                      <w:sz w:val="28"/>
                      <w:szCs w:val="28"/>
                    </w:rPr>
                  </w:pPr>
                  <w:r w:rsidRPr="00E03839">
                    <w:rPr>
                      <w:sz w:val="28"/>
                      <w:szCs w:val="28"/>
                    </w:rPr>
                    <w:t>39 State Street St.</w:t>
                  </w:r>
                </w:p>
                <w:p w:rsidR="00E03839" w:rsidRPr="00E03839" w:rsidRDefault="00E03839" w:rsidP="00D9130F">
                  <w:pPr>
                    <w:pStyle w:val="Address"/>
                    <w:jc w:val="center"/>
                    <w:rPr>
                      <w:sz w:val="28"/>
                      <w:szCs w:val="28"/>
                    </w:rPr>
                  </w:pPr>
                  <w:r w:rsidRPr="00E03839">
                    <w:rPr>
                      <w:sz w:val="28"/>
                      <w:szCs w:val="28"/>
                    </w:rPr>
                    <w:t>Hart, MI 49420</w:t>
                  </w:r>
                </w:p>
                <w:p w:rsidR="00E03839" w:rsidRDefault="00E03839" w:rsidP="00D9130F">
                  <w:pPr>
                    <w:jc w:val="center"/>
                  </w:pPr>
                  <w:r>
                    <w:t>231-873-3566</w:t>
                  </w:r>
                </w:p>
              </w:tc>
            </w:tr>
          </w:tbl>
          <w:p w:rsidR="00250D25" w:rsidRDefault="00250D25"/>
        </w:tc>
      </w:tr>
    </w:tbl>
    <w:p w:rsidR="00250D25" w:rsidRDefault="00250D25">
      <w:pPr>
        <w:pStyle w:val="NoSpacing"/>
      </w:pPr>
    </w:p>
    <w:sectPr w:rsidR="00250D25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20"/>
    <w:rsid w:val="00250D25"/>
    <w:rsid w:val="002B4F33"/>
    <w:rsid w:val="00722E61"/>
    <w:rsid w:val="00AB649A"/>
    <w:rsid w:val="00C33D6F"/>
    <w:rsid w:val="00D9130F"/>
    <w:rsid w:val="00E03839"/>
    <w:rsid w:val="00E84520"/>
    <w:rsid w:val="00F312BF"/>
    <w:rsid w:val="00F862AD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34E96-9055-41F8-ABE3-F4CDF4C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FF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LRFF</dc:creator>
  <cp:keywords/>
  <dc:description/>
  <cp:lastModifiedBy>Julie Rutledge</cp:lastModifiedBy>
  <cp:revision>2</cp:revision>
  <cp:lastPrinted>2016-07-19T18:37:00Z</cp:lastPrinted>
  <dcterms:created xsi:type="dcterms:W3CDTF">2016-07-25T15:42:00Z</dcterms:created>
  <dcterms:modified xsi:type="dcterms:W3CDTF">2016-07-25T15:42:00Z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